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W w:w="5024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1"/>
        <w:gridCol w:w="4176"/>
        <w:gridCol w:w="3034"/>
        <w:gridCol w:w="1276"/>
      </w:tblGrid>
      <w:tr w:rsidRPr="00C71EEF" w:rsidR="00E24E5D" w:rsidTr="00E24E5D">
        <w:trPr>
          <w:trHeight w:val="315"/>
        </w:trPr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C71EEF" w:rsidR="00E24E5D" w:rsidP="008F1464" w:rsidRDefault="00E24E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1EEF">
              <w:rPr>
                <w:b/>
                <w:bCs/>
                <w:color w:val="000000"/>
                <w:sz w:val="20"/>
                <w:szCs w:val="20"/>
              </w:rPr>
              <w:t>Sorumlular</w:t>
            </w:r>
          </w:p>
        </w:tc>
        <w:tc>
          <w:tcPr>
            <w:tcW w:w="4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C71EEF" w:rsidR="00E24E5D" w:rsidP="008F1464" w:rsidRDefault="00E24E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1EEF">
              <w:rPr>
                <w:b/>
                <w:bCs/>
                <w:color w:val="000000"/>
                <w:sz w:val="20"/>
                <w:szCs w:val="20"/>
              </w:rPr>
              <w:t>İş Akışı</w:t>
            </w:r>
          </w:p>
        </w:tc>
        <w:tc>
          <w:tcPr>
            <w:tcW w:w="3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C71EEF" w:rsidR="00E24E5D" w:rsidP="008F1464" w:rsidRDefault="00E24E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1EEF">
              <w:rPr>
                <w:b/>
                <w:bCs/>
                <w:color w:val="000000"/>
                <w:sz w:val="20"/>
                <w:szCs w:val="20"/>
              </w:rPr>
              <w:t>Faaliyet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C71EEF" w:rsidR="00E24E5D" w:rsidP="008F1464" w:rsidRDefault="00E24E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1EEF">
              <w:rPr>
                <w:b/>
                <w:bCs/>
                <w:color w:val="000000"/>
                <w:sz w:val="20"/>
                <w:szCs w:val="20"/>
              </w:rPr>
              <w:t>Doküman/Kayıt</w:t>
            </w:r>
          </w:p>
        </w:tc>
      </w:tr>
      <w:tr w:rsidRPr="00C71EEF" w:rsidR="00E24E5D" w:rsidTr="00E24E5D">
        <w:trPr>
          <w:trHeight w:val="1499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C71EEF" w:rsidR="00E24E5D" w:rsidP="008F1464" w:rsidRDefault="00E24E5D">
            <w:pPr>
              <w:rPr>
                <w:color w:val="000000"/>
                <w:sz w:val="20"/>
                <w:szCs w:val="20"/>
              </w:rPr>
            </w:pPr>
            <w:r w:rsidRPr="00C71EEF">
              <w:rPr>
                <w:color w:val="000000"/>
                <w:sz w:val="20"/>
                <w:szCs w:val="20"/>
              </w:rPr>
              <w:t>Bölüm Başkanı</w:t>
            </w:r>
          </w:p>
        </w:tc>
        <w:tc>
          <w:tcPr>
            <w:tcW w:w="4176" w:type="dxa"/>
            <w:tcBorders>
              <w:top w:val="single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71EEF" w:rsidR="00E24E5D" w:rsidP="008F1464" w:rsidRDefault="00E24E5D">
            <w:pPr>
              <w:rPr>
                <w:color w:val="000000"/>
                <w:sz w:val="20"/>
                <w:szCs w:val="20"/>
              </w:rPr>
            </w:pPr>
            <w:r w:rsidRPr="00C71EE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06A2B2E3" wp14:anchorId="262C256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51435</wp:posOffset>
                      </wp:positionV>
                      <wp:extent cx="2117090" cy="771525"/>
                      <wp:effectExtent l="0" t="0" r="16510" b="28575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7090" cy="77152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C71EEF" w:rsidR="00E24E5D" w:rsidP="00E24E5D" w:rsidRDefault="00E24E5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71EEF">
                                    <w:rPr>
                                      <w:sz w:val="20"/>
                                      <w:szCs w:val="20"/>
                                    </w:rPr>
                                    <w:t>Bölüm Başkanlıkları sınav programlarının hazırlanması için akademik personel görevlendirilir.</w:t>
                                  </w:r>
                                </w:p>
                                <w:p w:rsidRPr="001E4BE3" w:rsidR="00E24E5D" w:rsidP="00E24E5D" w:rsidRDefault="00E24E5D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262C2561">
                      <v:stroke joinstyle="miter"/>
                      <v:path textboxrect="1018,3163,20582,18437" gradientshapeok="t" o:connecttype="rect"/>
                    </v:shapetype>
                    <v:shape id="Akış Çizelgesi: Sonlandırıcı 1" style="position:absolute;margin-left:6.8pt;margin-top:4.05pt;width:166.7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">
                      <v:textbox>
                        <w:txbxContent>
                          <w:p w:rsidRPr="00C71EEF" w:rsidR="00E24E5D" w:rsidP="00E24E5D" w:rsidRDefault="00E24E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1EEF">
                              <w:rPr>
                                <w:sz w:val="20"/>
                                <w:szCs w:val="20"/>
                              </w:rPr>
                              <w:t>Bölüm Başkanlıkları sınav programlarının hazırlanması için akademik personel görevlendirilir.</w:t>
                            </w:r>
                          </w:p>
                          <w:p w:rsidRPr="001E4BE3" w:rsidR="00E24E5D" w:rsidP="00E24E5D" w:rsidRDefault="00E24E5D"/>
                        </w:txbxContent>
                      </v:textbox>
                    </v:shape>
                  </w:pict>
                </mc:Fallback>
              </mc:AlternateContent>
            </w:r>
          </w:p>
          <w:p w:rsidRPr="00C71EEF" w:rsidR="00E24E5D" w:rsidP="008F1464" w:rsidRDefault="00E24E5D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697865</wp:posOffset>
                      </wp:positionV>
                      <wp:extent cx="0" cy="247650"/>
                      <wp:effectExtent l="76200" t="0" r="57150" b="571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52A74AB8">
                      <v:path fillok="f" arrowok="t" o:connecttype="none"/>
                      <o:lock v:ext="edit" shapetype="t"/>
                    </v:shapetype>
                    <v:shape id="Düz Ok Bağlayıcısı 12" style="position:absolute;margin-left:90.25pt;margin-top:54.95pt;width:0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E24E5D" w:rsidR="00E24E5D" w:rsidP="008F1464" w:rsidRDefault="00E24E5D">
            <w:pPr>
              <w:rPr>
                <w:sz w:val="20"/>
                <w:szCs w:val="20"/>
              </w:rPr>
            </w:pPr>
            <w:r w:rsidRPr="00C71EEF">
              <w:rPr>
                <w:sz w:val="20"/>
                <w:szCs w:val="20"/>
              </w:rPr>
              <w:t>Akademik takvimde belirtilen sınav tarihleri dikkate alınarak Bölüm Başkanlıkları sınav programlarının hazırlanması için akademik personel görevlendirilir.</w:t>
            </w:r>
          </w:p>
        </w:tc>
        <w:tc>
          <w:tcPr>
            <w:tcW w:w="1276" w:type="dxa"/>
            <w:tcBorders>
              <w:top w:val="nil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C71EEF" w:rsidR="00E24E5D" w:rsidP="008F1464" w:rsidRDefault="00E24E5D">
            <w:pPr>
              <w:shd w:val="clear" w:color="auto" w:fill="FFFFFF"/>
              <w:spacing w:line="240" w:lineRule="atLeast"/>
              <w:jc w:val="both"/>
              <w:rPr>
                <w:sz w:val="20"/>
                <w:szCs w:val="20"/>
              </w:rPr>
            </w:pPr>
            <w:r w:rsidRPr="00C71EE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4CB96709" wp14:anchorId="613BC31F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373380</wp:posOffset>
                      </wp:positionV>
                      <wp:extent cx="0" cy="401955"/>
                      <wp:effectExtent l="60960" t="8255" r="53340" b="18415"/>
                      <wp:wrapNone/>
                      <wp:docPr id="47" name="Düz Ok Bağlayıcısı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1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7" style="position:absolute;margin-left:192.35pt;margin-top:29.4pt;width:0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" w14:anchorId="4ECA0F50">
                      <v:stroke endarrow="block"/>
                    </v:shape>
                  </w:pict>
                </mc:Fallback>
              </mc:AlternateContent>
            </w:r>
            <w:r w:rsidRPr="00C71EEF">
              <w:rPr>
                <w:bCs/>
                <w:color w:val="1C283D"/>
                <w:sz w:val="20"/>
                <w:szCs w:val="20"/>
              </w:rPr>
              <w:t xml:space="preserve">-Önlisans Eğitim ve Öğretim Sınav Yönetmeliği </w:t>
            </w:r>
          </w:p>
        </w:tc>
      </w:tr>
      <w:tr w:rsidRPr="00C71EEF" w:rsidR="00E24E5D" w:rsidTr="00E24E5D">
        <w:trPr>
          <w:trHeight w:val="1336"/>
        </w:trPr>
        <w:tc>
          <w:tcPr>
            <w:tcW w:w="1862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C71EEF" w:rsidR="00E24E5D" w:rsidP="008F1464" w:rsidRDefault="00E24E5D">
            <w:pPr>
              <w:rPr>
                <w:color w:val="000000"/>
                <w:sz w:val="20"/>
                <w:szCs w:val="20"/>
              </w:rPr>
            </w:pPr>
            <w:r w:rsidRPr="00C71EEF">
              <w:rPr>
                <w:color w:val="000000"/>
                <w:sz w:val="20"/>
                <w:szCs w:val="20"/>
              </w:rPr>
              <w:t xml:space="preserve">Bölüm Başkanlığınca görevlendirilen akademik personel </w:t>
            </w:r>
          </w:p>
        </w:tc>
        <w:tc>
          <w:tcPr>
            <w:tcW w:w="4176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C71EEF" w:rsidR="00E24E5D" w:rsidP="008F1464" w:rsidRDefault="00E24E5D">
            <w:pPr>
              <w:rPr>
                <w:sz w:val="20"/>
                <w:szCs w:val="20"/>
              </w:rPr>
            </w:pPr>
            <w:r w:rsidRPr="00C71EEF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4656A814" wp14:anchorId="1611DCF7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130175</wp:posOffset>
                      </wp:positionV>
                      <wp:extent cx="2069465" cy="657225"/>
                      <wp:effectExtent l="0" t="0" r="26035" b="2857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946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C71EEF" w:rsidR="00E24E5D" w:rsidP="00E24E5D" w:rsidRDefault="00E24E5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71EEF">
                                    <w:rPr>
                                      <w:sz w:val="20"/>
                                      <w:szCs w:val="20"/>
                                    </w:rPr>
                                    <w:t xml:space="preserve">Görevlendirilen akademik personel sınav programları için bir taslak hazırlarlar.  </w:t>
                                  </w:r>
                                </w:p>
                                <w:p w:rsidRPr="006818CC" w:rsidR="00E24E5D" w:rsidP="00E24E5D" w:rsidRDefault="00E24E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style="position:absolute;margin-left:12.95pt;margin-top:10.25pt;width:162.9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w14:anchorId="1611DC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">
                      <v:textbox>
                        <w:txbxContent>
                          <w:p w:rsidRPr="00C71EEF" w:rsidR="00E24E5D" w:rsidP="00E24E5D" w:rsidRDefault="00E24E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1EEF">
                              <w:rPr>
                                <w:sz w:val="20"/>
                                <w:szCs w:val="20"/>
                              </w:rPr>
                              <w:t xml:space="preserve">Görevlendirilen akademik personel sınav programları için bir taslak hazırlarlar.  </w:t>
                            </w:r>
                          </w:p>
                          <w:p w:rsidRPr="006818CC" w:rsidR="00E24E5D" w:rsidP="00E24E5D" w:rsidRDefault="00E24E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71EEF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C71EEF" w:rsidR="00E24E5D" w:rsidP="008F1464" w:rsidRDefault="00E24E5D">
            <w:pPr>
              <w:rPr>
                <w:sz w:val="20"/>
                <w:szCs w:val="20"/>
              </w:rPr>
            </w:pPr>
            <w:r w:rsidRPr="00C71EEF">
              <w:rPr>
                <w:sz w:val="20"/>
                <w:szCs w:val="20"/>
              </w:rPr>
              <w:t xml:space="preserve">Görevlendirilen akademik personel sınav programları için bir taslak hazırlarlar.  </w:t>
            </w:r>
          </w:p>
          <w:p w:rsidRPr="00C71EEF" w:rsidR="00E24E5D" w:rsidP="008F1464" w:rsidRDefault="00E24E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C71EEF" w:rsidR="00E24E5D" w:rsidP="008F1464" w:rsidRDefault="00E24E5D">
            <w:pPr>
              <w:rPr>
                <w:sz w:val="20"/>
                <w:szCs w:val="20"/>
              </w:rPr>
            </w:pPr>
            <w:r w:rsidRPr="00C71EEF">
              <w:rPr>
                <w:bCs/>
                <w:color w:val="1C283D"/>
                <w:sz w:val="20"/>
                <w:szCs w:val="20"/>
              </w:rPr>
              <w:t>-Önlisans Eğitim ve Öğretim Sınav Yönetmeliği</w:t>
            </w:r>
          </w:p>
        </w:tc>
      </w:tr>
      <w:tr w:rsidRPr="00C71EEF" w:rsidR="00E24E5D" w:rsidTr="00E24E5D">
        <w:trPr>
          <w:trHeight w:val="1336"/>
        </w:trPr>
        <w:tc>
          <w:tcPr>
            <w:tcW w:w="1862" w:type="dxa"/>
            <w:tcBorders>
              <w:top w:val="nil"/>
              <w:left w:val="single" w:color="auto" w:sz="8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C71EEF" w:rsidR="00E24E5D" w:rsidP="008F1464" w:rsidRDefault="00E24E5D">
            <w:pPr>
              <w:rPr>
                <w:color w:val="000000"/>
                <w:sz w:val="20"/>
                <w:szCs w:val="20"/>
              </w:rPr>
            </w:pPr>
            <w:r w:rsidRPr="00C71EEF">
              <w:rPr>
                <w:color w:val="000000"/>
                <w:sz w:val="20"/>
                <w:szCs w:val="20"/>
              </w:rPr>
              <w:t>Bölüm Başkanlığınca görevlendirilen akademik personel</w:t>
            </w:r>
          </w:p>
        </w:tc>
        <w:tc>
          <w:tcPr>
            <w:tcW w:w="4176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C71EEF" w:rsidR="00E24E5D" w:rsidP="008F1464" w:rsidRDefault="00E24E5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34D6CE88" wp14:anchorId="3700CD75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-748030</wp:posOffset>
                      </wp:positionV>
                      <wp:extent cx="0" cy="247650"/>
                      <wp:effectExtent l="76200" t="0" r="5715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5" style="position:absolute;margin-left:89.9pt;margin-top:-58.9pt;width:0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" w14:anchorId="0896ADE8">
                      <v:stroke joinstyle="miter" endarrow="block"/>
                    </v:shape>
                  </w:pict>
                </mc:Fallback>
              </mc:AlternateContent>
            </w:r>
            <w:r w:rsidRPr="00C71EEF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281601AA" wp14:anchorId="2FBE06C2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-515620</wp:posOffset>
                      </wp:positionV>
                      <wp:extent cx="2107565" cy="552450"/>
                      <wp:effectExtent l="0" t="0" r="26035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756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C71EEF" w:rsidR="00E24E5D" w:rsidP="00E24E5D" w:rsidRDefault="00E24E5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71EEF">
                                    <w:rPr>
                                      <w:sz w:val="20"/>
                                      <w:szCs w:val="20"/>
                                    </w:rPr>
                                    <w:t xml:space="preserve">Hazırlanan taslak sınav programları Bölüm Başkanlıklarına gönderilir. </w:t>
                                  </w:r>
                                </w:p>
                                <w:p w:rsidRPr="00C71EEF" w:rsidR="00E24E5D" w:rsidP="00E24E5D" w:rsidRDefault="00E24E5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style="position:absolute;margin-left:10.35pt;margin-top:-40.6pt;width:165.9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w14:anchorId="2FBE06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">
                      <v:textbox>
                        <w:txbxContent>
                          <w:p w:rsidRPr="00C71EEF" w:rsidR="00E24E5D" w:rsidP="00E24E5D" w:rsidRDefault="00E24E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1EEF">
                              <w:rPr>
                                <w:sz w:val="20"/>
                                <w:szCs w:val="20"/>
                              </w:rPr>
                              <w:t xml:space="preserve">Hazırlanan taslak sınav programları Bölüm Başkanlıklarına gönderilir. </w:t>
                            </w:r>
                          </w:p>
                          <w:p w:rsidRPr="00C71EEF" w:rsidR="00E24E5D" w:rsidP="00E24E5D" w:rsidRDefault="00E24E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34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C71EEF" w:rsidR="00E24E5D" w:rsidP="008F1464" w:rsidRDefault="00E24E5D">
            <w:pPr>
              <w:rPr>
                <w:sz w:val="20"/>
                <w:szCs w:val="20"/>
              </w:rPr>
            </w:pPr>
            <w:r w:rsidRPr="00C71EEF">
              <w:rPr>
                <w:sz w:val="20"/>
                <w:szCs w:val="20"/>
              </w:rPr>
              <w:t xml:space="preserve">Hazırlanan taslak sınav programları Bölüm Başkanlıklarına gönderilir. </w:t>
            </w:r>
          </w:p>
          <w:p w:rsidRPr="00C71EEF" w:rsidR="00E24E5D" w:rsidP="008F1464" w:rsidRDefault="00E24E5D">
            <w:pPr>
              <w:rPr>
                <w:sz w:val="20"/>
                <w:szCs w:val="20"/>
              </w:rPr>
            </w:pPr>
          </w:p>
          <w:p w:rsidRPr="00C71EEF" w:rsidR="00E24E5D" w:rsidP="008F1464" w:rsidRDefault="00E24E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C71EEF" w:rsidR="00E24E5D" w:rsidP="008F1464" w:rsidRDefault="00E24E5D">
            <w:pPr>
              <w:rPr>
                <w:bCs/>
                <w:color w:val="1C283D"/>
                <w:sz w:val="20"/>
                <w:szCs w:val="20"/>
              </w:rPr>
            </w:pPr>
            <w:r w:rsidRPr="00C71EEF">
              <w:rPr>
                <w:bCs/>
                <w:color w:val="1C283D"/>
                <w:sz w:val="20"/>
                <w:szCs w:val="20"/>
              </w:rPr>
              <w:t>Haftalık Ders Programı</w:t>
            </w:r>
          </w:p>
        </w:tc>
      </w:tr>
      <w:tr w:rsidRPr="00E24E5D" w:rsidR="00E24E5D" w:rsidTr="00E24E5D">
        <w:trPr>
          <w:trHeight w:val="2836"/>
        </w:trPr>
        <w:tc>
          <w:tcPr>
            <w:tcW w:w="1862" w:type="dxa"/>
            <w:tcBorders>
              <w:top w:val="nil"/>
              <w:left w:val="single" w:color="auto" w:sz="8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C71EEF" w:rsidR="00E24E5D" w:rsidP="008F1464" w:rsidRDefault="00E24E5D">
            <w:pPr>
              <w:rPr>
                <w:color w:val="000000"/>
                <w:sz w:val="20"/>
                <w:szCs w:val="20"/>
              </w:rPr>
            </w:pPr>
            <w:r w:rsidRPr="00C71EEF">
              <w:rPr>
                <w:color w:val="000000"/>
                <w:sz w:val="20"/>
                <w:szCs w:val="20"/>
              </w:rPr>
              <w:t>Bölüm Başkanı</w:t>
            </w:r>
          </w:p>
        </w:tc>
        <w:tc>
          <w:tcPr>
            <w:tcW w:w="4176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C71EEF" w:rsidR="00E24E5D" w:rsidP="008F1464" w:rsidRDefault="00E24E5D">
            <w:pPr>
              <w:rPr>
                <w:noProof/>
                <w:color w:val="000000"/>
                <w:sz w:val="20"/>
                <w:szCs w:val="20"/>
              </w:rPr>
            </w:pPr>
            <w:bookmarkStart w:name="_GoBack" w:id="0"/>
            <w:bookmarkEnd w:id="0"/>
            <w:r w:rsidRPr="00C71EE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14B52A56" wp14:anchorId="75D8AEC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-240665</wp:posOffset>
                      </wp:positionV>
                      <wp:extent cx="2183765" cy="1371600"/>
                      <wp:effectExtent l="19050" t="19050" r="45085" b="38100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3765" cy="13716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C71EEF" w:rsidR="00E24E5D" w:rsidP="00E24E5D" w:rsidRDefault="00E24E5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1EEF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Bölüm Başkanlıkları  sınav programını onayladı mı?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 w14:anchorId="75D8AEC1">
                      <v:stroke joinstyle="miter"/>
                      <v:path textboxrect="5400,5400,16200,16200" gradientshapeok="t" o:connecttype="rect"/>
                    </v:shapetype>
                    <v:shape id="Akış Çizelgesi: Karar 18" style="position:absolute;margin-left:4.05pt;margin-top:-18.95pt;width:171.9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black [3200]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">
                      <v:textbox>
                        <w:txbxContent>
                          <w:p w:rsidRPr="00C71EEF" w:rsidR="00E24E5D" w:rsidP="00E24E5D" w:rsidRDefault="00E24E5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1EEF">
                              <w:rPr>
                                <w:color w:val="000000"/>
                                <w:sz w:val="20"/>
                                <w:szCs w:val="20"/>
                              </w:rPr>
                              <w:t>Bölüm Başkanlıkları  sınav programını onayladı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editId="7F90C35A" wp14:anchorId="053FE715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-469900</wp:posOffset>
                      </wp:positionV>
                      <wp:extent cx="0" cy="247650"/>
                      <wp:effectExtent l="76200" t="0" r="57150" b="571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9" style="position:absolute;margin-left:90.25pt;margin-top:-37pt;width:0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" w14:anchorId="7DD27A33">
                      <v:stroke joinstyle="miter" endarrow="block"/>
                    </v:shape>
                  </w:pict>
                </mc:Fallback>
              </mc:AlternateContent>
            </w:r>
          </w:p>
          <w:p w:rsidRPr="00C71EEF" w:rsidR="00E24E5D" w:rsidP="008F1464" w:rsidRDefault="00E24E5D">
            <w:pPr>
              <w:rPr>
                <w:noProof/>
                <w:color w:val="000000"/>
                <w:sz w:val="20"/>
                <w:szCs w:val="20"/>
              </w:rPr>
            </w:pPr>
          </w:p>
          <w:p w:rsidRPr="00C71EEF" w:rsidR="00E24E5D" w:rsidP="008F1464" w:rsidRDefault="00E24E5D">
            <w:pPr>
              <w:rPr>
                <w:noProof/>
                <w:color w:val="000000"/>
                <w:sz w:val="20"/>
                <w:szCs w:val="20"/>
              </w:rPr>
            </w:pPr>
          </w:p>
          <w:p w:rsidRPr="00C71EEF" w:rsidR="00E24E5D" w:rsidP="008F1464" w:rsidRDefault="00E24E5D">
            <w:pPr>
              <w:rPr>
                <w:noProof/>
                <w:color w:val="000000"/>
                <w:sz w:val="20"/>
                <w:szCs w:val="20"/>
              </w:rPr>
            </w:pPr>
          </w:p>
          <w:p w:rsidRPr="00C71EEF" w:rsidR="00E24E5D" w:rsidP="008F1464" w:rsidRDefault="00E24E5D">
            <w:pPr>
              <w:rPr>
                <w:noProof/>
                <w:color w:val="000000"/>
                <w:sz w:val="20"/>
                <w:szCs w:val="20"/>
              </w:rPr>
            </w:pPr>
            <w:r w:rsidRPr="00C71EE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editId="7D1D6ECA" wp14:anchorId="74585E10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67310</wp:posOffset>
                      </wp:positionV>
                      <wp:extent cx="0" cy="401955"/>
                      <wp:effectExtent l="60960" t="8255" r="53340" b="18415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1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7" style="position:absolute;margin-left:147.25pt;margin-top:5.3pt;width:0;height:3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" w14:anchorId="77A5396D">
                      <v:stroke endarrow="block"/>
                    </v:shape>
                  </w:pict>
                </mc:Fallback>
              </mc:AlternateContent>
            </w:r>
            <w:r w:rsidRPr="00C71EEF">
              <w:rPr>
                <w:noProof/>
                <w:color w:val="000000"/>
                <w:sz w:val="20"/>
                <w:szCs w:val="20"/>
              </w:rPr>
              <w:t xml:space="preserve">   </w:t>
            </w:r>
          </w:p>
          <w:p w:rsidRPr="00C71EEF" w:rsidR="00E24E5D" w:rsidP="008F1464" w:rsidRDefault="00E24E5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editId="6D3FF6C9" wp14:anchorId="12695073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120015</wp:posOffset>
                      </wp:positionV>
                      <wp:extent cx="0" cy="247650"/>
                      <wp:effectExtent l="76200" t="0" r="57150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6" style="position:absolute;margin-left:56.75pt;margin-top:9.45pt;width:0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" w14:anchorId="7F4FB3BA">
                      <v:stroke joinstyle="miter" endarrow="block"/>
                    </v:shape>
                  </w:pict>
                </mc:Fallback>
              </mc:AlternateContent>
            </w:r>
          </w:p>
          <w:p w:rsidRPr="00C71EEF" w:rsidR="00E24E5D" w:rsidP="008F1464" w:rsidRDefault="00E24E5D">
            <w:pPr>
              <w:rPr>
                <w:noProof/>
                <w:color w:val="000000"/>
                <w:sz w:val="20"/>
                <w:szCs w:val="20"/>
              </w:rPr>
            </w:pPr>
          </w:p>
          <w:p w:rsidRPr="00C71EEF" w:rsidR="00E24E5D" w:rsidP="008F1464" w:rsidRDefault="00E24E5D">
            <w:pPr>
              <w:rPr>
                <w:noProof/>
                <w:color w:val="000000"/>
                <w:sz w:val="20"/>
                <w:szCs w:val="20"/>
              </w:rPr>
            </w:pPr>
            <w:r w:rsidRPr="00C71EE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44698ECA" wp14:anchorId="0180C747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45085</wp:posOffset>
                      </wp:positionV>
                      <wp:extent cx="716915" cy="285750"/>
                      <wp:effectExtent l="0" t="0" r="26035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915" cy="2857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4E5D" w:rsidP="00E24E5D" w:rsidRDefault="00E24E5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 w14:anchorId="0180C747">
                      <v:stroke joinstyle="miter"/>
                      <v:path gradientshapeok="t" o:connecttype="rect"/>
                    </v:shapetype>
                    <v:shape id="Akış Çizelgesi: İşlem 3" style="position:absolute;margin-left:120.95pt;margin-top:3.55pt;width:56.4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">
                      <v:textbox>
                        <w:txbxContent>
                          <w:p w:rsidR="00E24E5D" w:rsidP="00E24E5D" w:rsidRDefault="00E24E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1EE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748965F0" wp14:anchorId="2097A45E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71755</wp:posOffset>
                      </wp:positionV>
                      <wp:extent cx="589915" cy="285750"/>
                      <wp:effectExtent l="0" t="0" r="0" b="0"/>
                      <wp:wrapNone/>
                      <wp:docPr id="30" name="Akış Çizelgesi: İşlem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15" cy="2857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4E5D" w:rsidP="00E24E5D" w:rsidRDefault="00E24E5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30" style="position:absolute;margin-left:37.25pt;margin-top:5.65pt;width:46.4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" w14:anchorId="2097A45E">
                      <v:textbox>
                        <w:txbxContent>
                          <w:p w:rsidR="00E24E5D" w:rsidP="00E24E5D" w:rsidRDefault="00E24E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C71EEF" w:rsidR="00E24E5D" w:rsidP="008F1464" w:rsidRDefault="00E24E5D">
            <w:pPr>
              <w:rPr>
                <w:noProof/>
                <w:color w:val="000000"/>
                <w:sz w:val="20"/>
                <w:szCs w:val="20"/>
              </w:rPr>
            </w:pPr>
          </w:p>
          <w:p w:rsidRPr="00C71EEF" w:rsidR="00E24E5D" w:rsidP="008F1464" w:rsidRDefault="00E24E5D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E24E5D" w:rsidP="008F1464" w:rsidRDefault="00E24E5D">
            <w:pPr>
              <w:rPr>
                <w:color w:val="000000"/>
                <w:sz w:val="20"/>
                <w:szCs w:val="20"/>
              </w:rPr>
            </w:pPr>
            <w:r w:rsidRPr="00C71EEF">
              <w:rPr>
                <w:color w:val="000000"/>
                <w:sz w:val="20"/>
                <w:szCs w:val="20"/>
              </w:rPr>
              <w:t>Bölüm Başkanı programda değişiklik yoksa onaylar.</w:t>
            </w:r>
          </w:p>
          <w:p w:rsidRPr="00E24E5D" w:rsidR="00E24E5D" w:rsidP="008F1464" w:rsidRDefault="00E24E5D">
            <w:pPr>
              <w:rPr>
                <w:sz w:val="20"/>
                <w:szCs w:val="20"/>
              </w:rPr>
            </w:pPr>
          </w:p>
          <w:p w:rsidRPr="00E24E5D" w:rsidR="00E24E5D" w:rsidP="008F1464" w:rsidRDefault="00E24E5D">
            <w:pPr>
              <w:rPr>
                <w:sz w:val="20"/>
                <w:szCs w:val="20"/>
              </w:rPr>
            </w:pPr>
          </w:p>
          <w:p w:rsidR="00E24E5D" w:rsidP="008F1464" w:rsidRDefault="00E24E5D">
            <w:pPr>
              <w:rPr>
                <w:sz w:val="20"/>
                <w:szCs w:val="20"/>
              </w:rPr>
            </w:pPr>
          </w:p>
          <w:p w:rsidRPr="00E24E5D" w:rsidR="00E24E5D" w:rsidP="008F1464" w:rsidRDefault="00E24E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="00E24E5D" w:rsidP="008F1464" w:rsidRDefault="00E24E5D">
            <w:pPr>
              <w:rPr>
                <w:sz w:val="20"/>
                <w:szCs w:val="20"/>
              </w:rPr>
            </w:pPr>
            <w:r w:rsidRPr="00C71EEF">
              <w:rPr>
                <w:bCs/>
                <w:color w:val="1C283D"/>
                <w:sz w:val="20"/>
                <w:szCs w:val="20"/>
              </w:rPr>
              <w:t>Haftalık Ders Programı</w:t>
            </w:r>
          </w:p>
          <w:p w:rsidRPr="00E24E5D" w:rsidR="00E24E5D" w:rsidP="008F1464" w:rsidRDefault="00E24E5D">
            <w:pPr>
              <w:rPr>
                <w:sz w:val="20"/>
                <w:szCs w:val="20"/>
              </w:rPr>
            </w:pPr>
          </w:p>
          <w:p w:rsidRPr="00E24E5D" w:rsidR="00E24E5D" w:rsidP="008F1464" w:rsidRDefault="00E24E5D">
            <w:pPr>
              <w:rPr>
                <w:sz w:val="20"/>
                <w:szCs w:val="20"/>
              </w:rPr>
            </w:pPr>
          </w:p>
          <w:p w:rsidR="00E24E5D" w:rsidP="008F1464" w:rsidRDefault="00E24E5D">
            <w:pPr>
              <w:rPr>
                <w:sz w:val="20"/>
                <w:szCs w:val="20"/>
              </w:rPr>
            </w:pPr>
          </w:p>
          <w:p w:rsidR="00E24E5D" w:rsidP="008F1464" w:rsidRDefault="00E24E5D">
            <w:pPr>
              <w:rPr>
                <w:sz w:val="20"/>
                <w:szCs w:val="20"/>
              </w:rPr>
            </w:pPr>
          </w:p>
          <w:p w:rsidRPr="00E24E5D" w:rsidR="00E24E5D" w:rsidP="008F1464" w:rsidRDefault="00E24E5D">
            <w:pPr>
              <w:rPr>
                <w:sz w:val="20"/>
                <w:szCs w:val="20"/>
              </w:rPr>
            </w:pPr>
          </w:p>
        </w:tc>
      </w:tr>
      <w:tr w:rsidRPr="00E24E5D" w:rsidR="00E24E5D" w:rsidTr="00E24E5D">
        <w:trPr>
          <w:trHeight w:val="1963"/>
        </w:trPr>
        <w:tc>
          <w:tcPr>
            <w:tcW w:w="1862" w:type="dxa"/>
            <w:tcBorders>
              <w:top w:val="nil"/>
              <w:left w:val="single" w:color="auto" w:sz="8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C71EEF" w:rsidR="00E24E5D" w:rsidP="008F1464" w:rsidRDefault="00E24E5D">
            <w:pPr>
              <w:rPr>
                <w:color w:val="000000"/>
                <w:sz w:val="20"/>
                <w:szCs w:val="20"/>
              </w:rPr>
            </w:pPr>
            <w:r w:rsidRPr="00C71EEF">
              <w:rPr>
                <w:color w:val="000000"/>
                <w:sz w:val="20"/>
                <w:szCs w:val="20"/>
              </w:rPr>
              <w:t>Bölüm Başkanı, Bölüm</w:t>
            </w:r>
            <w:r>
              <w:rPr>
                <w:color w:val="000000"/>
                <w:sz w:val="20"/>
                <w:szCs w:val="20"/>
              </w:rPr>
              <w:t xml:space="preserve"> Başkanlığının görevlendirdiği p</w:t>
            </w:r>
            <w:r w:rsidRPr="00C71EEF">
              <w:rPr>
                <w:color w:val="000000"/>
                <w:sz w:val="20"/>
                <w:szCs w:val="20"/>
              </w:rPr>
              <w:t>ersonel</w:t>
            </w:r>
          </w:p>
        </w:tc>
        <w:tc>
          <w:tcPr>
            <w:tcW w:w="4176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E24E5D" w:rsidP="008F1464" w:rsidRDefault="00E24E5D">
            <w:pPr>
              <w:rPr>
                <w:color w:val="000000"/>
                <w:sz w:val="20"/>
                <w:szCs w:val="20"/>
              </w:rPr>
            </w:pPr>
            <w:r w:rsidRPr="00C71EEF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53254DA1" wp14:anchorId="58626E10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-21590</wp:posOffset>
                      </wp:positionV>
                      <wp:extent cx="933450" cy="962025"/>
                      <wp:effectExtent l="0" t="0" r="19050" b="2857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C71EEF" w:rsidR="00E24E5D" w:rsidP="00E24E5D" w:rsidRDefault="00E24E5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71EEF">
                                    <w:rPr>
                                      <w:sz w:val="20"/>
                                      <w:szCs w:val="20"/>
                                    </w:rPr>
                                    <w:t xml:space="preserve">Gerekli düzeltmeler yapılır ve imza için tekrar onaya sunulur.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style="position:absolute;margin-left:90pt;margin-top:-1.7pt;width:73.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w14:anchorId="58626E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">
                      <v:textbox>
                        <w:txbxContent>
                          <w:p w:rsidRPr="00C71EEF" w:rsidR="00E24E5D" w:rsidP="00E24E5D" w:rsidRDefault="00E24E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1EEF">
                              <w:rPr>
                                <w:sz w:val="20"/>
                                <w:szCs w:val="20"/>
                              </w:rPr>
                              <w:t xml:space="preserve">Gerekli düzeltmeler yapılır ve imza için tekrar onaya sunulur.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71EEF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editId="39455502" wp14:anchorId="591FEFF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-21590</wp:posOffset>
                      </wp:positionV>
                      <wp:extent cx="914400" cy="9525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C71EEF" w:rsidR="00E24E5D" w:rsidP="00E24E5D" w:rsidRDefault="00E24E5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71EEF">
                                    <w:rPr>
                                      <w:sz w:val="20"/>
                                      <w:szCs w:val="20"/>
                                    </w:rPr>
                                    <w:t>Bölüm Başkanlıkları tarafından sınav programları imzalanır.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style="position:absolute;margin-left:13.5pt;margin-top:-1.7pt;width:1in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w14:anchorId="591FEF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">
                      <v:textbox>
                        <w:txbxContent>
                          <w:p w:rsidRPr="00C71EEF" w:rsidR="00E24E5D" w:rsidP="00E24E5D" w:rsidRDefault="00E24E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1EEF">
                              <w:rPr>
                                <w:sz w:val="20"/>
                                <w:szCs w:val="20"/>
                              </w:rPr>
                              <w:t>Bölüm Başkanlıkları tarafından sınav programları imzalanır.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71EEF">
              <w:rPr>
                <w:color w:val="000000"/>
                <w:sz w:val="20"/>
                <w:szCs w:val="20"/>
              </w:rPr>
              <w:t> </w:t>
            </w:r>
          </w:p>
          <w:p w:rsidRPr="00E24E5D" w:rsidR="00E24E5D" w:rsidP="008F1464" w:rsidRDefault="00E24E5D">
            <w:pPr>
              <w:rPr>
                <w:sz w:val="20"/>
                <w:szCs w:val="20"/>
              </w:rPr>
            </w:pPr>
          </w:p>
          <w:p w:rsidRPr="00E24E5D" w:rsidR="00E24E5D" w:rsidP="008F1464" w:rsidRDefault="00E24E5D">
            <w:pPr>
              <w:rPr>
                <w:sz w:val="20"/>
                <w:szCs w:val="20"/>
              </w:rPr>
            </w:pPr>
          </w:p>
          <w:p w:rsidRPr="00E24E5D" w:rsidR="00E24E5D" w:rsidP="008F1464" w:rsidRDefault="00E24E5D">
            <w:pPr>
              <w:rPr>
                <w:sz w:val="20"/>
                <w:szCs w:val="20"/>
              </w:rPr>
            </w:pPr>
          </w:p>
          <w:p w:rsidRPr="00E24E5D" w:rsidR="00E24E5D" w:rsidP="008F1464" w:rsidRDefault="00E24E5D">
            <w:pPr>
              <w:rPr>
                <w:sz w:val="20"/>
                <w:szCs w:val="20"/>
              </w:rPr>
            </w:pPr>
          </w:p>
          <w:p w:rsidRPr="00E24E5D" w:rsidR="00E24E5D" w:rsidP="008F1464" w:rsidRDefault="00E24E5D">
            <w:pPr>
              <w:rPr>
                <w:sz w:val="20"/>
                <w:szCs w:val="20"/>
              </w:rPr>
            </w:pPr>
          </w:p>
          <w:p w:rsidRPr="00E24E5D" w:rsidR="00E24E5D" w:rsidP="008F1464" w:rsidRDefault="00E24E5D">
            <w:pPr>
              <w:rPr>
                <w:sz w:val="20"/>
                <w:szCs w:val="20"/>
              </w:rPr>
            </w:pPr>
          </w:p>
          <w:p w:rsidRPr="00E24E5D" w:rsidR="00E24E5D" w:rsidP="008F1464" w:rsidRDefault="00E24E5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E24E5D" w:rsidR="00E24E5D" w:rsidP="008F1464" w:rsidRDefault="00E24E5D">
            <w:pPr>
              <w:rPr>
                <w:color w:val="000000"/>
                <w:sz w:val="20"/>
                <w:szCs w:val="20"/>
              </w:rPr>
            </w:pPr>
            <w:r w:rsidRPr="00C71EEF">
              <w:rPr>
                <w:color w:val="000000"/>
                <w:sz w:val="20"/>
                <w:szCs w:val="20"/>
              </w:rPr>
              <w:t xml:space="preserve">Program uygunsa imzalanır, değilse gerekli düzeltmeler yapılır, tekrar imzaya sunulur. </w:t>
            </w:r>
          </w:p>
        </w:tc>
        <w:tc>
          <w:tcPr>
            <w:tcW w:w="1276" w:type="dxa"/>
            <w:tcBorders>
              <w:top w:val="nil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="00E24E5D" w:rsidP="008F1464" w:rsidRDefault="00E24E5D">
            <w:pPr>
              <w:rPr>
                <w:sz w:val="20"/>
                <w:szCs w:val="20"/>
              </w:rPr>
            </w:pPr>
            <w:r w:rsidRPr="00C71EEF">
              <w:rPr>
                <w:bCs/>
                <w:color w:val="1C283D"/>
                <w:sz w:val="20"/>
                <w:szCs w:val="20"/>
              </w:rPr>
              <w:t>Haftalık Ders Programı</w:t>
            </w:r>
          </w:p>
          <w:p w:rsidRPr="00E24E5D" w:rsidR="00E24E5D" w:rsidP="008F1464" w:rsidRDefault="00E24E5D">
            <w:pPr>
              <w:rPr>
                <w:sz w:val="20"/>
                <w:szCs w:val="20"/>
              </w:rPr>
            </w:pPr>
          </w:p>
          <w:p w:rsidRPr="00E24E5D" w:rsidR="00E24E5D" w:rsidP="008F1464" w:rsidRDefault="00E24E5D">
            <w:pPr>
              <w:rPr>
                <w:sz w:val="20"/>
                <w:szCs w:val="20"/>
              </w:rPr>
            </w:pPr>
          </w:p>
          <w:p w:rsidR="00E24E5D" w:rsidP="008F1464" w:rsidRDefault="00E24E5D">
            <w:pPr>
              <w:rPr>
                <w:sz w:val="20"/>
                <w:szCs w:val="20"/>
              </w:rPr>
            </w:pPr>
          </w:p>
          <w:p w:rsidRPr="00E24E5D" w:rsidR="00E24E5D" w:rsidP="008F1464" w:rsidRDefault="00E24E5D">
            <w:pPr>
              <w:rPr>
                <w:sz w:val="20"/>
                <w:szCs w:val="20"/>
              </w:rPr>
            </w:pPr>
          </w:p>
          <w:p w:rsidR="00E24E5D" w:rsidP="008F1464" w:rsidRDefault="00E24E5D">
            <w:pPr>
              <w:rPr>
                <w:sz w:val="20"/>
                <w:szCs w:val="20"/>
              </w:rPr>
            </w:pPr>
          </w:p>
          <w:p w:rsidR="00E24E5D" w:rsidP="008F1464" w:rsidRDefault="00E24E5D">
            <w:pPr>
              <w:rPr>
                <w:sz w:val="20"/>
                <w:szCs w:val="20"/>
              </w:rPr>
            </w:pPr>
          </w:p>
          <w:p w:rsidRPr="00E24E5D" w:rsidR="00E24E5D" w:rsidP="008F1464" w:rsidRDefault="00E24E5D">
            <w:pPr>
              <w:rPr>
                <w:sz w:val="20"/>
                <w:szCs w:val="20"/>
              </w:rPr>
            </w:pPr>
          </w:p>
        </w:tc>
      </w:tr>
      <w:tr w:rsidRPr="00C71EEF" w:rsidR="00E24E5D" w:rsidTr="00E24E5D">
        <w:trPr>
          <w:trHeight w:val="2184"/>
        </w:trPr>
        <w:tc>
          <w:tcPr>
            <w:tcW w:w="18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C71EEF" w:rsidR="00E24E5D" w:rsidP="008F1464" w:rsidRDefault="00E24E5D">
            <w:pPr>
              <w:rPr>
                <w:color w:val="000000"/>
                <w:sz w:val="20"/>
                <w:szCs w:val="20"/>
              </w:rPr>
            </w:pPr>
            <w:r w:rsidRPr="00C71EEF">
              <w:rPr>
                <w:color w:val="000000"/>
                <w:sz w:val="20"/>
                <w:szCs w:val="20"/>
              </w:rPr>
              <w:t>Bölüm Sekreteri,</w:t>
            </w:r>
          </w:p>
          <w:p w:rsidRPr="00C71EEF" w:rsidR="00E24E5D" w:rsidP="008F1464" w:rsidRDefault="00E24E5D">
            <w:pPr>
              <w:rPr>
                <w:color w:val="000000"/>
                <w:sz w:val="20"/>
                <w:szCs w:val="20"/>
              </w:rPr>
            </w:pPr>
            <w:r w:rsidRPr="00C71EEF">
              <w:rPr>
                <w:color w:val="000000"/>
                <w:sz w:val="20"/>
                <w:szCs w:val="20"/>
              </w:rPr>
              <w:t>Bölüm Başkanı,Web sayfası sorumlusu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C71EEF" w:rsidR="00E24E5D" w:rsidP="008F1464" w:rsidRDefault="00E24E5D">
            <w:pPr>
              <w:rPr>
                <w:color w:val="000000"/>
                <w:sz w:val="20"/>
                <w:szCs w:val="20"/>
              </w:rPr>
            </w:pPr>
            <w:r w:rsidRPr="00C71EE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editId="57C26EC8" wp14:anchorId="1474969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-1002030</wp:posOffset>
                      </wp:positionV>
                      <wp:extent cx="2174240" cy="1038225"/>
                      <wp:effectExtent l="0" t="0" r="16510" b="28575"/>
                      <wp:wrapNone/>
                      <wp:docPr id="45" name="Akış Çizelgesi: Sonlandırıc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4240" cy="1038225"/>
                              </a:xfrm>
                              <a:prstGeom prst="flowChartTerminator">
                                <a:avLst/>
                              </a:prstGeom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C71EEF" w:rsidR="00E24E5D" w:rsidP="00E24E5D" w:rsidRDefault="00E24E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71EEF">
                                    <w:rPr>
                                      <w:sz w:val="20"/>
                                      <w:szCs w:val="20"/>
                                    </w:rPr>
                                    <w:t>Elektronik ortamda, panolarda sınav programı ilan edilir, ders sorumlularına yazı ile gönderilir, web sitesinde yayınlanır.</w:t>
                                  </w:r>
                                </w:p>
                                <w:p w:rsidRPr="00FB6603" w:rsidR="00E24E5D" w:rsidP="00E24E5D" w:rsidRDefault="00E24E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45" style="position:absolute;margin-left:4.4pt;margin-top:-78.9pt;width:171.2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white [3201]" strokecolor="black [3200]" strokeweight="1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" w14:anchorId="1474969B">
                      <v:textbox>
                        <w:txbxContent>
                          <w:p w:rsidRPr="00C71EEF" w:rsidR="00E24E5D" w:rsidP="00E24E5D" w:rsidRDefault="00E24E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71EEF">
                              <w:rPr>
                                <w:sz w:val="20"/>
                                <w:szCs w:val="20"/>
                              </w:rPr>
                              <w:t>Elektronik ortamda, panolarda sınav programı ilan edilir, ders sorumlularına yazı ile gönderilir, web sitesinde yayınlanır.</w:t>
                            </w:r>
                          </w:p>
                          <w:p w:rsidRPr="00FB6603" w:rsidR="00E24E5D" w:rsidP="00E24E5D" w:rsidRDefault="00E24E5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1EEF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5A061E51" wp14:anchorId="5920CA84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7454900</wp:posOffset>
                      </wp:positionV>
                      <wp:extent cx="2283460" cy="807085"/>
                      <wp:effectExtent l="19050" t="19050" r="21590" b="12065"/>
                      <wp:wrapNone/>
                      <wp:docPr id="9" name="Akış Çizelgesi: Sonlandır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3460" cy="8070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084BAB" w:rsidR="00E24E5D" w:rsidP="00E24E5D" w:rsidRDefault="00E24E5D">
                                  <w:pPr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622C5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Mezuniyet belgesi öğrenciye teslim edilmesi ve işlemin sonlandırılması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84BAB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9" style="position:absolute;margin-left:147.3pt;margin-top:587pt;width:179.8pt;height:6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35" fillcolor="window" strokecolor="windowText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" w14:anchorId="5920CA84">
                      <v:path arrowok="t"/>
                      <v:textbox>
                        <w:txbxContent>
                          <w:p w:rsidRPr="00084BAB" w:rsidR="00E24E5D" w:rsidP="00E24E5D" w:rsidRDefault="00E24E5D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22C5">
                              <w:rPr>
                                <w:color w:val="000000"/>
                                <w:sz w:val="22"/>
                                <w:szCs w:val="22"/>
                              </w:rPr>
                              <w:t>Mezuniyet belgesi öğrenciye teslim edilmesi ve işlemin sonlandırılması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4BAB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1E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C71EEF" w:rsidR="00E24E5D" w:rsidP="008F1464" w:rsidRDefault="00E24E5D">
            <w:pPr>
              <w:jc w:val="both"/>
              <w:rPr>
                <w:sz w:val="20"/>
                <w:szCs w:val="20"/>
              </w:rPr>
            </w:pPr>
            <w:r w:rsidRPr="00C71EEF">
              <w:rPr>
                <w:sz w:val="20"/>
                <w:szCs w:val="20"/>
              </w:rPr>
              <w:t>Elektronik ortamda, panolarda sınav programı ilan edilir, ders sorumlularına yazı ile gönderilir, web sitesinde yayınlanır.</w:t>
            </w:r>
          </w:p>
          <w:p w:rsidRPr="00C71EEF" w:rsidR="00E24E5D" w:rsidP="008F1464" w:rsidRDefault="00E24E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C71EEF" w:rsidR="00E24E5D" w:rsidP="008F1464" w:rsidRDefault="00E24E5D">
            <w:pPr>
              <w:rPr>
                <w:sz w:val="20"/>
                <w:szCs w:val="20"/>
              </w:rPr>
            </w:pPr>
            <w:r w:rsidRPr="00C71EEF">
              <w:rPr>
                <w:bCs/>
                <w:color w:val="1C283D"/>
                <w:sz w:val="20"/>
                <w:szCs w:val="20"/>
              </w:rPr>
              <w:t>Haftalık Ders Programı</w:t>
            </w:r>
          </w:p>
        </w:tc>
      </w:tr>
    </w:tbl>
    <w:p w:rsidR="00A40877" w:rsidP="001B4140" w:rsidRDefault="00A40877">
      <w:r>
        <w:t xml:space="preserve">                                               </w:t>
      </w:r>
    </w:p>
    <w:sectPr w:rsidR="00A40877" w:rsidSect="00224FD7">
      <w:footerReference r:id="R86c09593577f47fb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F76" w:rsidRDefault="00BB3F76">
      <w:r>
        <w:separator/>
      </w:r>
    </w:p>
  </w:endnote>
  <w:endnote w:type="continuationSeparator" w:id="0">
    <w:p w:rsidR="00BB3F76" w:rsidRDefault="00BB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F76" w:rsidRDefault="00BB3F76">
      <w:r>
        <w:separator/>
      </w:r>
    </w:p>
  </w:footnote>
  <w:footnote w:type="continuationSeparator" w:id="0">
    <w:p w:rsidR="00BB3F76" w:rsidRDefault="00BB3F76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İA/032/11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13.10.2022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BB3F76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BB3F76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SINAV PROGRAMI HAZIRLAMA İŞ AKIŞ 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5D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3F76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24E5D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E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86c09593577f47f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CB89-7C66-46D7-B2E1-D5CE8305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Sınav Programı Hazırlama İş Akış Şeması.dotx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2022-10-12T16:54:00Z</dcterms:created>
  <dcterms:modified xsi:type="dcterms:W3CDTF">2022-10-12T17:09:00Z</dcterms:modified>
</cp:coreProperties>
</file>